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66A" w14:textId="77777777" w:rsidR="007738D8" w:rsidRDefault="005D7A75" w:rsidP="007738D8">
      <w:pPr>
        <w:jc w:val="center"/>
      </w:pPr>
      <w:r>
        <w:rPr>
          <w:noProof/>
        </w:rPr>
        <w:pict w14:anchorId="31AE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picture containing text, clipart, screenshot&#10;&#10;Description automatically generated" style="width:378pt;height:75.75pt;visibility:visible">
            <v:imagedata r:id="rId4" o:title="A picture containing text, clipart, screenshot&#10;&#10;Description automatically generated"/>
          </v:shape>
        </w:pict>
      </w:r>
    </w:p>
    <w:p w14:paraId="76C199CA" w14:textId="77777777" w:rsidR="007738D8" w:rsidRPr="007738D8" w:rsidRDefault="007738D8" w:rsidP="007738D8">
      <w:pPr>
        <w:jc w:val="center"/>
        <w:rPr>
          <w:b/>
          <w:bCs/>
          <w:color w:val="00B050"/>
          <w:sz w:val="28"/>
          <w:szCs w:val="28"/>
        </w:rPr>
      </w:pPr>
      <w:r w:rsidRPr="007738D8">
        <w:rPr>
          <w:b/>
          <w:bCs/>
          <w:color w:val="00B050"/>
          <w:sz w:val="28"/>
          <w:szCs w:val="28"/>
        </w:rPr>
        <w:t>SOMERSET COUNTY SENIOR LADIES GOLF ASSOCIATION</w:t>
      </w:r>
    </w:p>
    <w:p w14:paraId="7C35DDCE" w14:textId="06483243" w:rsidR="007738D8" w:rsidRDefault="00643078" w:rsidP="007738D8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</w:t>
      </w:r>
      <w:r w:rsidR="006B23D0">
        <w:rPr>
          <w:b/>
          <w:bCs/>
          <w:color w:val="00B050"/>
          <w:sz w:val="28"/>
          <w:szCs w:val="28"/>
        </w:rPr>
        <w:t xml:space="preserve">UMMER </w:t>
      </w:r>
      <w:r>
        <w:rPr>
          <w:b/>
          <w:bCs/>
          <w:color w:val="00B050"/>
          <w:sz w:val="28"/>
          <w:szCs w:val="28"/>
        </w:rPr>
        <w:t xml:space="preserve">MEETING </w:t>
      </w:r>
      <w:r w:rsidR="006B23D0">
        <w:rPr>
          <w:b/>
          <w:bCs/>
          <w:color w:val="00B050"/>
          <w:sz w:val="28"/>
          <w:szCs w:val="28"/>
        </w:rPr>
        <w:t>–</w:t>
      </w:r>
      <w:r>
        <w:rPr>
          <w:b/>
          <w:bCs/>
          <w:color w:val="00B050"/>
          <w:sz w:val="28"/>
          <w:szCs w:val="28"/>
        </w:rPr>
        <w:t xml:space="preserve"> </w:t>
      </w:r>
      <w:r w:rsidR="006B23D0">
        <w:rPr>
          <w:b/>
          <w:bCs/>
          <w:color w:val="00B050"/>
          <w:sz w:val="28"/>
          <w:szCs w:val="28"/>
        </w:rPr>
        <w:t>3 BALL BOWMAKER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9"/>
        <w:gridCol w:w="1562"/>
        <w:gridCol w:w="987"/>
        <w:gridCol w:w="2549"/>
      </w:tblGrid>
      <w:tr w:rsidR="007738D8" w:rsidRPr="00BA0FF7" w14:paraId="2A4C9C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98B2664" w14:textId="7CF567B6" w:rsidR="007738D8" w:rsidRPr="00BA0FF7" w:rsidRDefault="006B23D0" w:rsidP="006B23D0">
            <w:pPr>
              <w:spacing w:after="0" w:line="240" w:lineRule="auto"/>
              <w:jc w:val="center"/>
            </w:pPr>
            <w:r>
              <w:t xml:space="preserve">Thursday 20 June </w:t>
            </w:r>
            <w:r w:rsidR="007738D8" w:rsidRPr="00BA0FF7">
              <w:t>202</w:t>
            </w:r>
            <w:r w:rsidR="00AE7FE4" w:rsidRPr="00BA0FF7">
              <w:t>4</w:t>
            </w:r>
            <w:r w:rsidR="007738D8" w:rsidRPr="00BA0FF7">
              <w:t xml:space="preserve"> at</w:t>
            </w:r>
            <w:r w:rsidR="00AE7FE4" w:rsidRPr="00BA0FF7">
              <w:t xml:space="preserve"> </w:t>
            </w:r>
            <w:r w:rsidR="00643078" w:rsidRPr="00BA0FF7">
              <w:t>W</w:t>
            </w:r>
            <w:r>
              <w:t xml:space="preserve">heathill </w:t>
            </w:r>
            <w:r w:rsidR="007738D8" w:rsidRPr="00BA0FF7">
              <w:t>Golf Club</w:t>
            </w:r>
          </w:p>
        </w:tc>
      </w:tr>
      <w:tr w:rsidR="007738D8" w:rsidRPr="00BA0FF7" w14:paraId="4B2259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8122500" w14:textId="7DC44840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ENTER IN TEAMS OF </w:t>
            </w:r>
            <w:r w:rsidR="006B23D0">
              <w:t>3 f</w:t>
            </w:r>
            <w:r w:rsidRPr="00BA0FF7">
              <w:t xml:space="preserve">or a </w:t>
            </w:r>
            <w:r w:rsidR="006B23D0">
              <w:t>3 BALL BOWMAKER</w:t>
            </w:r>
          </w:p>
        </w:tc>
      </w:tr>
      <w:tr w:rsidR="007738D8" w:rsidRPr="00BA0FF7" w14:paraId="633A75B0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7FC5D2F1" w14:textId="57A8014C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First tee time:  </w:t>
            </w:r>
            <w:r w:rsidR="00A77EE6">
              <w:t>09:30</w:t>
            </w:r>
            <w:r w:rsidRPr="00BA0FF7">
              <w:t>am</w:t>
            </w:r>
          </w:p>
        </w:tc>
      </w:tr>
      <w:tr w:rsidR="007738D8" w:rsidRPr="00BA0FF7" w14:paraId="2A744FF2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4C1D0CE" w14:textId="39015E20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Closing Date:  </w:t>
            </w:r>
            <w:r w:rsidR="006B23D0">
              <w:t xml:space="preserve">23 May </w:t>
            </w:r>
            <w:r w:rsidR="00643078" w:rsidRPr="00BA0FF7">
              <w:t>2024</w:t>
            </w:r>
            <w:r w:rsidRPr="00BA0FF7">
              <w:t xml:space="preserve"> – No refunds after this date</w:t>
            </w:r>
          </w:p>
        </w:tc>
      </w:tr>
      <w:tr w:rsidR="007738D8" w:rsidRPr="00BA0FF7" w14:paraId="45BB32A6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4B2BB9F9" w14:textId="77777777" w:rsidR="007738D8" w:rsidRPr="00BA0FF7" w:rsidRDefault="007738D8" w:rsidP="00BA0FF7">
            <w:pPr>
              <w:spacing w:after="0" w:line="240" w:lineRule="auto"/>
            </w:pPr>
            <w:r w:rsidRPr="00BA0FF7">
              <w:t>Name: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678A7519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34580C2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992D9BB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7A317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0CF88020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7738D8" w:rsidRPr="00BA0FF7" w14:paraId="537E0A6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0D6839E" w14:textId="77777777" w:rsidR="007738D8" w:rsidRPr="00BA0FF7" w:rsidRDefault="007738D8" w:rsidP="00BA0FF7">
            <w:pPr>
              <w:spacing w:after="0" w:line="240" w:lineRule="auto"/>
            </w:pPr>
            <w:r w:rsidRPr="00BA0FF7">
              <w:t>Address: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30840344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7738D8" w:rsidRPr="00BA0FF7" w14:paraId="304CACA9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5616B22" w14:textId="77777777" w:rsidR="007738D8" w:rsidRPr="00BA0FF7" w:rsidRDefault="007738D8" w:rsidP="00BA0FF7">
            <w:pPr>
              <w:spacing w:after="0" w:line="240" w:lineRule="auto"/>
            </w:pPr>
            <w:r w:rsidRPr="00BA0FF7">
              <w:t>Email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557B1CC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0E37199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0888A92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Mobile:</w:t>
            </w:r>
          </w:p>
        </w:tc>
        <w:tc>
          <w:tcPr>
            <w:tcW w:w="2549" w:type="dxa"/>
            <w:shd w:val="clear" w:color="auto" w:fill="auto"/>
          </w:tcPr>
          <w:p w14:paraId="7DCE5498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5098" w:type="dxa"/>
            <w:gridSpan w:val="3"/>
            <w:shd w:val="clear" w:color="auto" w:fill="auto"/>
          </w:tcPr>
          <w:p w14:paraId="6F904F17" w14:textId="77777777" w:rsidR="006A0D21" w:rsidRPr="00BA0FF7" w:rsidRDefault="006A0D21" w:rsidP="00BA0FF7">
            <w:pPr>
              <w:spacing w:after="0" w:line="240" w:lineRule="auto"/>
            </w:pPr>
            <w:r w:rsidRPr="00BA0FF7">
              <w:t>Tel No:</w:t>
            </w:r>
          </w:p>
        </w:tc>
      </w:tr>
      <w:tr w:rsidR="00C05BA7" w:rsidRPr="00BA0FF7" w14:paraId="3A09F8FE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72DCC563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1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1A8D4E85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6A0D21" w:rsidRPr="00BA0FF7" w14:paraId="5617BE55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BA1F65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749882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370BADCF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C05BA7" w:rsidRPr="00BA0FF7" w14:paraId="49B3F4D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67ED9E70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2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1E42D8B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463359BB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17C43FD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ED2A267" w14:textId="77777777" w:rsidR="00C05BA7" w:rsidRPr="00BA0FF7" w:rsidRDefault="00C05BA7" w:rsidP="00BA0FF7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51AD2E3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CDH No:</w:t>
            </w:r>
          </w:p>
        </w:tc>
        <w:tc>
          <w:tcPr>
            <w:tcW w:w="2549" w:type="dxa"/>
            <w:shd w:val="clear" w:color="auto" w:fill="auto"/>
          </w:tcPr>
          <w:p w14:paraId="7BD219C3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11FEA357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B06399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Buggies: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78DB5952" w14:textId="4BBB3496" w:rsidR="00C05BA7" w:rsidRPr="00BA0FF7" w:rsidRDefault="00C05BA7" w:rsidP="00BA0FF7">
            <w:pPr>
              <w:spacing w:after="0" w:line="240" w:lineRule="auto"/>
            </w:pPr>
            <w:r w:rsidRPr="00BA0FF7">
              <w:t>Click on:</w:t>
            </w:r>
            <w:r w:rsidR="005D7A75">
              <w:t xml:space="preserve">  </w:t>
            </w:r>
            <w:hyperlink r:id="rId5" w:history="1">
              <w:r w:rsidR="005D7A75" w:rsidRPr="005D7A75">
                <w:rPr>
                  <w:rStyle w:val="Hyperlink"/>
                </w:rPr>
                <w:t>somersetladiesgolf.org</w:t>
              </w:r>
            </w:hyperlink>
            <w:r w:rsidRPr="00BA0FF7">
              <w:t xml:space="preserve">  to check on rules</w:t>
            </w:r>
          </w:p>
        </w:tc>
      </w:tr>
      <w:tr w:rsidR="00C05BA7" w:rsidRPr="00BA0FF7" w14:paraId="3D475C36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0CD0084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Entry Fee: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0399C5D6" w14:textId="2332A8D1" w:rsidR="00C05BA7" w:rsidRPr="00BA0FF7" w:rsidRDefault="00C05BA7" w:rsidP="00BA0FF7">
            <w:pPr>
              <w:spacing w:after="0" w:line="240" w:lineRule="auto"/>
            </w:pPr>
            <w:r w:rsidRPr="00BA0FF7">
              <w:t>£</w:t>
            </w:r>
            <w:r w:rsidR="006B23D0">
              <w:t>60</w:t>
            </w:r>
            <w:r w:rsidRPr="00BA0FF7">
              <w:t>.00 per team</w:t>
            </w:r>
          </w:p>
        </w:tc>
      </w:tr>
      <w:tr w:rsidR="00C05BA7" w:rsidRPr="00BA0FF7" w14:paraId="71019A08" w14:textId="77777777" w:rsidTr="00BA0FF7">
        <w:trPr>
          <w:trHeight w:val="1247"/>
        </w:trPr>
        <w:tc>
          <w:tcPr>
            <w:tcW w:w="1413" w:type="dxa"/>
            <w:shd w:val="clear" w:color="auto" w:fill="auto"/>
            <w:vAlign w:val="center"/>
          </w:tcPr>
          <w:p w14:paraId="75A969AB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Payment: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2866BC73" w14:textId="77777777" w:rsidR="00BE1D83" w:rsidRDefault="00BE1D83" w:rsidP="00BE1D83">
            <w:pPr>
              <w:spacing w:after="0" w:line="240" w:lineRule="auto"/>
            </w:pPr>
            <w:r>
              <w:t>BACs to :  Somerset County Senior Ladies Golf Assoc</w:t>
            </w:r>
          </w:p>
          <w:p w14:paraId="08585495" w14:textId="77777777" w:rsidR="00BE1D83" w:rsidRDefault="00BE1D83" w:rsidP="00BE1D83">
            <w:pPr>
              <w:spacing w:after="0" w:line="240" w:lineRule="auto"/>
            </w:pPr>
            <w:r>
              <w:t>Sort Code:  30-18-88</w:t>
            </w:r>
          </w:p>
          <w:p w14:paraId="3FB19293" w14:textId="77777777" w:rsidR="00BE1D83" w:rsidRDefault="00BE1D83" w:rsidP="00BE1D83">
            <w:pPr>
              <w:spacing w:after="0" w:line="240" w:lineRule="auto"/>
            </w:pPr>
            <w:r>
              <w:t>Account No: 26320868</w:t>
            </w:r>
          </w:p>
          <w:p w14:paraId="5C061933" w14:textId="1B0C18EB" w:rsidR="00C05BA7" w:rsidRPr="00BA0FF7" w:rsidRDefault="00BE1D83" w:rsidP="00BE1D83">
            <w:pPr>
              <w:spacing w:after="0" w:line="240" w:lineRule="auto"/>
            </w:pPr>
            <w:r>
              <w:t>Ref:  WHGC + surname</w:t>
            </w:r>
          </w:p>
        </w:tc>
      </w:tr>
      <w:tr w:rsidR="00C05BA7" w:rsidRPr="00BA0FF7" w14:paraId="4A5B4E5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57F234F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Email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97A7805" w14:textId="49DB3377" w:rsidR="00C05BA7" w:rsidRPr="00BA0FF7" w:rsidRDefault="00CC0207" w:rsidP="00BA0FF7">
            <w:pPr>
              <w:spacing w:after="0" w:line="240" w:lineRule="auto"/>
            </w:pPr>
            <w:r>
              <w:t xml:space="preserve">If you have any queries please contact </w:t>
            </w:r>
            <w:hyperlink r:id="rId6" w:history="1">
              <w:r w:rsidR="004F69A9" w:rsidRPr="004F69A9">
                <w:rPr>
                  <w:rStyle w:val="Hyperlink"/>
                </w:rPr>
                <w:t>Competition Secretary</w:t>
              </w:r>
            </w:hyperlink>
          </w:p>
        </w:tc>
      </w:tr>
      <w:tr w:rsidR="00C05BA7" w:rsidRPr="00BA0FF7" w14:paraId="4564718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BD9BA2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Post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AC7FDE7" w14:textId="6FF27727" w:rsidR="00C05BA7" w:rsidRPr="00BA0FF7" w:rsidRDefault="00C05BA7" w:rsidP="00BA0FF7">
            <w:pPr>
              <w:spacing w:after="0" w:line="240" w:lineRule="auto"/>
            </w:pPr>
            <w:r w:rsidRPr="00BA0FF7">
              <w:t xml:space="preserve">Mrs J </w:t>
            </w:r>
            <w:r w:rsidR="00BC08C4">
              <w:t>Harries</w:t>
            </w:r>
            <w:r w:rsidR="00175091">
              <w:t xml:space="preserve">, c/o Burnham &amp; Berrow GC, </w:t>
            </w:r>
            <w:r w:rsidR="00175091">
              <w:rPr>
                <w:rFonts w:cs="Calibri"/>
                <w:color w:val="202124"/>
                <w:shd w:val="clear" w:color="auto" w:fill="FFFFFF"/>
              </w:rPr>
              <w:t>St Christophers Way, Burnham-on-Sea TA8 2PE</w:t>
            </w:r>
          </w:p>
        </w:tc>
      </w:tr>
    </w:tbl>
    <w:p w14:paraId="3964A72E" w14:textId="77777777" w:rsidR="007738D8" w:rsidRDefault="007738D8" w:rsidP="007738D8">
      <w:pPr>
        <w:jc w:val="center"/>
      </w:pPr>
    </w:p>
    <w:sectPr w:rsidR="007738D8" w:rsidSect="004C6C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AD"/>
    <w:rsid w:val="00175091"/>
    <w:rsid w:val="001A5C9A"/>
    <w:rsid w:val="002171FE"/>
    <w:rsid w:val="0025637E"/>
    <w:rsid w:val="004C6C05"/>
    <w:rsid w:val="004F69A9"/>
    <w:rsid w:val="005D21EC"/>
    <w:rsid w:val="005D7A75"/>
    <w:rsid w:val="00643078"/>
    <w:rsid w:val="006A0D21"/>
    <w:rsid w:val="006B23D0"/>
    <w:rsid w:val="006E529E"/>
    <w:rsid w:val="007738D8"/>
    <w:rsid w:val="008C316A"/>
    <w:rsid w:val="00953EF3"/>
    <w:rsid w:val="00A237B9"/>
    <w:rsid w:val="00A77EE6"/>
    <w:rsid w:val="00AE7FE4"/>
    <w:rsid w:val="00BA0FF7"/>
    <w:rsid w:val="00BC08C4"/>
    <w:rsid w:val="00BE1D83"/>
    <w:rsid w:val="00C05BA7"/>
    <w:rsid w:val="00C7630F"/>
    <w:rsid w:val="00CC0207"/>
    <w:rsid w:val="00E24992"/>
    <w:rsid w:val="00E71DAD"/>
    <w:rsid w:val="00E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DBD"/>
  <w15:chartTrackingRefBased/>
  <w15:docId w15:val="{8055C271-9692-414C-826F-795D3D9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738D8"/>
    <w:rPr>
      <w:color w:val="808080"/>
    </w:rPr>
  </w:style>
  <w:style w:type="character" w:styleId="Hyperlink">
    <w:name w:val="Hyperlink"/>
    <w:uiPriority w:val="99"/>
    <w:unhideWhenUsed/>
    <w:rsid w:val="00C05B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897@icloud.com" TargetMode="External"/><Relationship Id="rId5" Type="http://schemas.openxmlformats.org/officeDocument/2006/relationships/hyperlink" Target="https://www.somersetladiesgolf.org/uploads/1/2/7/5/127527118/policy_on_the_use_of_golf_buggies_2019__3_.pdf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\OneDrive\Documents\Custom%20Office%20Templates\trial%20entry%20form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entry form template2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mailto:Janethandley2@icloud.com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https://www.somersetladiesgolf.org/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Christine Harris</cp:lastModifiedBy>
  <cp:revision>8</cp:revision>
  <cp:lastPrinted>2023-11-06T09:22:00Z</cp:lastPrinted>
  <dcterms:created xsi:type="dcterms:W3CDTF">2024-01-07T15:32:00Z</dcterms:created>
  <dcterms:modified xsi:type="dcterms:W3CDTF">2024-01-23T14:22:00Z</dcterms:modified>
</cp:coreProperties>
</file>